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DA27A" w14:textId="77777777" w:rsidR="00BD639A" w:rsidRDefault="00BD639A">
      <w:pPr>
        <w:pStyle w:val="Rubrik1"/>
      </w:pPr>
    </w:p>
    <w:p w14:paraId="3B1EF378" w14:textId="77777777" w:rsidR="00BD639A" w:rsidRDefault="00BD639A"/>
    <w:p w14:paraId="2D6F1192" w14:textId="6275C442" w:rsidR="00630ACA" w:rsidRDefault="008F1D72" w:rsidP="008F1D72">
      <w:pPr>
        <w:pStyle w:val="Rubrik1"/>
      </w:pPr>
      <w:r>
        <w:t xml:space="preserve">Publicera </w:t>
      </w:r>
      <w:r w:rsidR="00413170">
        <w:t>sammanträdesdatum</w:t>
      </w:r>
      <w:r>
        <w:t xml:space="preserve"> på eskilstuna.se</w:t>
      </w:r>
    </w:p>
    <w:p w14:paraId="75FED8E1" w14:textId="47F71875" w:rsidR="009630EE" w:rsidRDefault="009630EE" w:rsidP="00413170">
      <w:pPr>
        <w:pStyle w:val="Liststycke"/>
        <w:ind w:left="3328"/>
      </w:pPr>
    </w:p>
    <w:p w14:paraId="4CD3145E" w14:textId="77777777" w:rsidR="00006BC9" w:rsidRDefault="00006BC9" w:rsidP="00953EBC">
      <w:pPr>
        <w:pStyle w:val="Liststycke"/>
        <w:numPr>
          <w:ilvl w:val="0"/>
          <w:numId w:val="3"/>
        </w:numPr>
      </w:pPr>
      <w:r>
        <w:t xml:space="preserve">Logga in i Sitevision via </w:t>
      </w:r>
      <w:hyperlink r:id="rId12" w:history="1">
        <w:r w:rsidRPr="00534573">
          <w:rPr>
            <w:rStyle w:val="Hyperlnk"/>
          </w:rPr>
          <w:t>https://www.eskilstuna.se/loggain</w:t>
        </w:r>
      </w:hyperlink>
      <w:r>
        <w:br/>
      </w:r>
    </w:p>
    <w:p w14:paraId="58C131E3" w14:textId="77777777" w:rsidR="00006BC9" w:rsidRDefault="00006BC9" w:rsidP="00494519">
      <w:pPr>
        <w:pStyle w:val="Liststycke"/>
        <w:numPr>
          <w:ilvl w:val="0"/>
          <w:numId w:val="3"/>
        </w:numPr>
      </w:pPr>
      <w:r>
        <w:t>Navigera dig fram till den aktuella nämndens sida genom att gå till Kommun och politik &gt; Politik och nämnder &gt; Nämnder</w:t>
      </w:r>
      <w:r w:rsidR="00F73B5B">
        <w:t>&gt;nämndens namn</w:t>
      </w:r>
      <w:r>
        <w:t>. Växla till Sitevisions redigeringsläge genom att klicka på pennan nere i högra hörnet.</w:t>
      </w:r>
      <w:r>
        <w:br/>
      </w:r>
    </w:p>
    <w:p w14:paraId="06A3C635" w14:textId="72948479" w:rsidR="00023925" w:rsidRDefault="00413170" w:rsidP="00006BC9">
      <w:pPr>
        <w:pStyle w:val="Liststycke"/>
        <w:numPr>
          <w:ilvl w:val="0"/>
          <w:numId w:val="3"/>
        </w:numPr>
      </w:pPr>
      <w:r>
        <w:t xml:space="preserve">I mittenspalten på sidan, </w:t>
      </w:r>
      <w:r w:rsidR="001D444B">
        <w:t xml:space="preserve">klicka på </w:t>
      </w:r>
      <w:r>
        <w:t xml:space="preserve">modulen med sammanträdesdatumen och gör </w:t>
      </w:r>
      <w:r w:rsidR="00543CAD">
        <w:t xml:space="preserve">dina </w:t>
      </w:r>
      <w:r>
        <w:t>juster</w:t>
      </w:r>
      <w:r w:rsidR="001531D6">
        <w:t>ingar</w:t>
      </w:r>
      <w:bookmarkStart w:id="0" w:name="_GoBack"/>
      <w:bookmarkEnd w:id="0"/>
      <w:r w:rsidR="001D444B">
        <w:t>.</w:t>
      </w:r>
      <w:r w:rsidR="00023925">
        <w:br/>
      </w:r>
    </w:p>
    <w:p w14:paraId="53F79294" w14:textId="3A485737" w:rsidR="00006BC9" w:rsidRDefault="00413170" w:rsidP="00023925">
      <w:pPr>
        <w:pStyle w:val="Liststycke"/>
        <w:ind w:left="3328"/>
      </w:pPr>
      <w:r>
        <w:rPr>
          <w:noProof/>
        </w:rPr>
        <w:drawing>
          <wp:inline distT="0" distB="0" distL="0" distR="0" wp14:anchorId="6C26CD36" wp14:editId="74FF5347">
            <wp:extent cx="4407119" cy="30861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mantradesdagar_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216" cy="308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44B">
        <w:br/>
      </w:r>
    </w:p>
    <w:p w14:paraId="5BBF21DD" w14:textId="759BE875" w:rsidR="001D444B" w:rsidRDefault="001D444B" w:rsidP="00413170">
      <w:pPr>
        <w:pStyle w:val="Liststycke"/>
        <w:ind w:left="3328"/>
      </w:pPr>
    </w:p>
    <w:p w14:paraId="62B16908" w14:textId="413D9971" w:rsidR="001D444B" w:rsidRDefault="00413170" w:rsidP="00413170">
      <w:pPr>
        <w:pStyle w:val="Liststycke"/>
        <w:numPr>
          <w:ilvl w:val="0"/>
          <w:numId w:val="3"/>
        </w:numPr>
      </w:pPr>
      <w:r>
        <w:t>Klicka på publicera. Klart!</w:t>
      </w:r>
      <w:r w:rsidR="001D444B">
        <w:br/>
      </w:r>
    </w:p>
    <w:p w14:paraId="4B174886" w14:textId="77777777" w:rsidR="009630EE" w:rsidRDefault="009630EE" w:rsidP="009630EE"/>
    <w:p w14:paraId="574616BE" w14:textId="77777777" w:rsidR="009630EE" w:rsidRDefault="009630EE" w:rsidP="009630EE">
      <w:pPr>
        <w:pStyle w:val="Rubrik3"/>
      </w:pPr>
      <w:r>
        <w:t>Hjälp på vägen</w:t>
      </w:r>
    </w:p>
    <w:p w14:paraId="36E35D9A" w14:textId="77777777" w:rsidR="009630EE" w:rsidRDefault="009630EE" w:rsidP="009630EE">
      <w:r>
        <w:t xml:space="preserve">För generella råd om att publicera i Sitevision, besök sidan om eskilstuna.se (Sitevision) på Internportalen. </w:t>
      </w:r>
      <w:hyperlink r:id="rId14" w:history="1">
        <w:r w:rsidRPr="00534573">
          <w:rPr>
            <w:rStyle w:val="Hyperlnk"/>
          </w:rPr>
          <w:t>https://intranat.eskilstuna.se/stodochtjanster/programochsystem/eskilstunase/Sidor/default.aspx</w:t>
        </w:r>
      </w:hyperlink>
    </w:p>
    <w:p w14:paraId="4B8AA9F9" w14:textId="77777777" w:rsidR="001F6C74" w:rsidRPr="00494519" w:rsidRDefault="00611B0F" w:rsidP="009630EE">
      <w:r>
        <w:br/>
      </w:r>
    </w:p>
    <w:sectPr w:rsidR="001F6C74" w:rsidRPr="00494519" w:rsidSect="00534A1A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680" w:right="567" w:bottom="1701" w:left="680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CB06B" w14:textId="77777777" w:rsidR="00C74472" w:rsidRDefault="00C74472">
      <w:r>
        <w:separator/>
      </w:r>
    </w:p>
  </w:endnote>
  <w:endnote w:type="continuationSeparator" w:id="0">
    <w:p w14:paraId="02DA1925" w14:textId="77777777" w:rsidR="00C74472" w:rsidRDefault="00C7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F1C26" w14:textId="77777777" w:rsidR="00C74472" w:rsidRDefault="00C74472">
    <w:pPr>
      <w:pStyle w:val="Sidfot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fldChar w:fldCharType="begin"/>
    </w:r>
    <w:r>
      <w:rPr>
        <w:rFonts w:ascii="Arial" w:hAnsi="Arial" w:cs="Arial"/>
        <w:b/>
        <w:bCs/>
        <w:sz w:val="16"/>
      </w:rPr>
      <w:instrText xml:space="preserve"> FILENAME </w:instrText>
    </w:r>
    <w:r>
      <w:rPr>
        <w:rFonts w:ascii="Arial" w:hAnsi="Arial" w:cs="Arial"/>
        <w:b/>
        <w:bCs/>
        <w:sz w:val="16"/>
      </w:rPr>
      <w:fldChar w:fldCharType="separate"/>
    </w:r>
    <w:r>
      <w:rPr>
        <w:rFonts w:ascii="Arial" w:hAnsi="Arial" w:cs="Arial"/>
        <w:b/>
        <w:bCs/>
        <w:noProof/>
        <w:sz w:val="16"/>
      </w:rPr>
      <w:t>Publicera anslag på eskilstuna.se.docx</w:t>
    </w:r>
    <w:r>
      <w:rPr>
        <w:rFonts w:ascii="Arial" w:hAnsi="Arial" w:cs="Arial"/>
        <w:b/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8F1C7" w14:textId="77777777" w:rsidR="00C74472" w:rsidRDefault="00C74472">
    <w:pPr>
      <w:pStyle w:val="Sidfot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fldChar w:fldCharType="begin"/>
    </w:r>
    <w:r>
      <w:rPr>
        <w:rFonts w:ascii="Arial" w:hAnsi="Arial"/>
        <w:b/>
        <w:sz w:val="16"/>
      </w:rPr>
      <w:instrText xml:space="preserve"> FILENAME </w:instrText>
    </w:r>
    <w:r>
      <w:rPr>
        <w:rFonts w:ascii="Arial" w:hAnsi="Arial"/>
        <w:b/>
        <w:sz w:val="16"/>
      </w:rPr>
      <w:fldChar w:fldCharType="separate"/>
    </w:r>
    <w:r>
      <w:rPr>
        <w:rFonts w:ascii="Arial" w:hAnsi="Arial"/>
        <w:b/>
        <w:noProof/>
        <w:sz w:val="16"/>
      </w:rPr>
      <w:t>Publicera anslag på eskilstuna.se.docx</w:t>
    </w:r>
    <w:r>
      <w:rPr>
        <w:rFonts w:ascii="Arial" w:hAnsi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25787" w14:textId="77777777" w:rsidR="00C74472" w:rsidRDefault="00C74472">
      <w:r>
        <w:separator/>
      </w:r>
    </w:p>
  </w:footnote>
  <w:footnote w:type="continuationSeparator" w:id="0">
    <w:p w14:paraId="306D8826" w14:textId="77777777" w:rsidR="00C74472" w:rsidRDefault="00C74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34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4"/>
      <w:gridCol w:w="2700"/>
      <w:gridCol w:w="2160"/>
      <w:gridCol w:w="1080"/>
    </w:tblGrid>
    <w:tr w:rsidR="00C74472" w14:paraId="557C86EC" w14:textId="77777777">
      <w:trPr>
        <w:cantSplit/>
        <w:trHeight w:hRule="exact" w:val="284"/>
      </w:trPr>
      <w:tc>
        <w:tcPr>
          <w:tcW w:w="3404" w:type="dxa"/>
        </w:tcPr>
        <w:p w14:paraId="0E837260" w14:textId="77777777" w:rsidR="00C74472" w:rsidRDefault="00C7447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sz w:val="21"/>
              <w:szCs w:val="21"/>
            </w:rPr>
            <w:t>Eskilstuna kommun</w:t>
          </w:r>
        </w:p>
      </w:tc>
      <w:sdt>
        <w:sdtPr>
          <w:rPr>
            <w:rFonts w:ascii="Arial" w:hAnsi="Arial" w:cs="Arial"/>
            <w:sz w:val="21"/>
            <w:szCs w:val="21"/>
          </w:rPr>
          <w:alias w:val="ccDate2"/>
          <w:tag w:val="ccDate2"/>
          <w:id w:val="560607440"/>
          <w:lock w:val="sdtLocked"/>
        </w:sdtPr>
        <w:sdtEndPr/>
        <w:sdtContent>
          <w:tc>
            <w:tcPr>
              <w:tcW w:w="2700" w:type="dxa"/>
            </w:tcPr>
            <w:p w14:paraId="63C79458" w14:textId="77777777" w:rsidR="00C74472" w:rsidRDefault="00C74472" w:rsidP="00F73B5B">
              <w:pPr>
                <w:pStyle w:val="Sidhuvud"/>
                <w:tabs>
                  <w:tab w:val="clear" w:pos="4536"/>
                  <w:tab w:val="clear" w:pos="9072"/>
                </w:tabs>
                <w:rPr>
                  <w:rFonts w:ascii="Arial" w:hAnsi="Arial" w:cs="Arial"/>
                  <w:sz w:val="21"/>
                  <w:szCs w:val="21"/>
                </w:rPr>
              </w:pPr>
              <w:r>
                <w:rPr>
                  <w:rFonts w:ascii="Arial" w:hAnsi="Arial" w:cs="Arial"/>
                  <w:sz w:val="21"/>
                  <w:szCs w:val="21"/>
                </w:rPr>
                <w:t>2018-0</w:t>
              </w:r>
              <w:r w:rsidR="00F73B5B">
                <w:rPr>
                  <w:rFonts w:ascii="Arial" w:hAnsi="Arial" w:cs="Arial"/>
                  <w:sz w:val="21"/>
                  <w:szCs w:val="21"/>
                </w:rPr>
                <w:t>5</w:t>
              </w:r>
              <w:r>
                <w:rPr>
                  <w:rFonts w:ascii="Arial" w:hAnsi="Arial" w:cs="Arial"/>
                  <w:sz w:val="21"/>
                  <w:szCs w:val="21"/>
                </w:rPr>
                <w:t>-25</w:t>
              </w:r>
            </w:p>
          </w:tc>
        </w:sdtContent>
      </w:sdt>
      <w:tc>
        <w:tcPr>
          <w:tcW w:w="2160" w:type="dxa"/>
        </w:tcPr>
        <w:p w14:paraId="7A92EFDC" w14:textId="77777777" w:rsidR="00C74472" w:rsidRDefault="00C7447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0" w:type="dxa"/>
        </w:tcPr>
        <w:p w14:paraId="7208C50D" w14:textId="41D7A8FE" w:rsidR="00C74472" w:rsidRDefault="00C74472">
          <w:pPr>
            <w:pStyle w:val="Sidhuvud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sz w:val="21"/>
              <w:szCs w:val="21"/>
            </w:rPr>
            <w:fldChar w:fldCharType="begin"/>
          </w:r>
          <w:r>
            <w:rPr>
              <w:rFonts w:ascii="Arial" w:hAnsi="Arial" w:cs="Arial"/>
              <w:sz w:val="21"/>
              <w:szCs w:val="21"/>
            </w:rPr>
            <w:instrText xml:space="preserve"> PAGE  \* MERGEFORMAT </w:instrText>
          </w:r>
          <w:r>
            <w:rPr>
              <w:rFonts w:ascii="Arial" w:hAnsi="Arial" w:cs="Arial"/>
              <w:sz w:val="21"/>
              <w:szCs w:val="21"/>
            </w:rPr>
            <w:fldChar w:fldCharType="separate"/>
          </w:r>
          <w:r w:rsidR="00413170">
            <w:rPr>
              <w:rFonts w:ascii="Arial" w:hAnsi="Arial" w:cs="Arial"/>
              <w:noProof/>
              <w:sz w:val="21"/>
              <w:szCs w:val="21"/>
            </w:rPr>
            <w:t>2</w:t>
          </w:r>
          <w:r>
            <w:rPr>
              <w:rFonts w:ascii="Arial" w:hAnsi="Arial" w:cs="Arial"/>
              <w:sz w:val="21"/>
              <w:szCs w:val="21"/>
            </w:rPr>
            <w:fldChar w:fldCharType="end"/>
          </w:r>
          <w:r>
            <w:rPr>
              <w:rFonts w:ascii="Arial" w:hAnsi="Arial" w:cs="Arial"/>
              <w:sz w:val="21"/>
              <w:szCs w:val="21"/>
            </w:rPr>
            <w:t xml:space="preserve"> (</w:t>
          </w:r>
          <w:r w:rsidR="001531D6">
            <w:rPr>
              <w:rFonts w:ascii="Arial" w:hAnsi="Arial" w:cs="Arial"/>
              <w:noProof/>
              <w:sz w:val="21"/>
              <w:szCs w:val="21"/>
            </w:rPr>
            <w:fldChar w:fldCharType="begin"/>
          </w:r>
          <w:r w:rsidR="001531D6">
            <w:rPr>
              <w:rFonts w:ascii="Arial" w:hAnsi="Arial" w:cs="Arial"/>
              <w:noProof/>
              <w:sz w:val="21"/>
              <w:szCs w:val="21"/>
            </w:rPr>
            <w:instrText xml:space="preserve"> NUMPAGES  \* MERGEFORMAT </w:instrText>
          </w:r>
          <w:r w:rsidR="001531D6">
            <w:rPr>
              <w:rFonts w:ascii="Arial" w:hAnsi="Arial" w:cs="Arial"/>
              <w:noProof/>
              <w:sz w:val="21"/>
              <w:szCs w:val="21"/>
            </w:rPr>
            <w:fldChar w:fldCharType="separate"/>
          </w:r>
          <w:r w:rsidR="00413170">
            <w:rPr>
              <w:rFonts w:ascii="Arial" w:hAnsi="Arial" w:cs="Arial"/>
              <w:noProof/>
              <w:sz w:val="21"/>
              <w:szCs w:val="21"/>
            </w:rPr>
            <w:t>2</w:t>
          </w:r>
          <w:r w:rsidR="001531D6">
            <w:rPr>
              <w:rFonts w:ascii="Arial" w:hAnsi="Arial" w:cs="Arial"/>
              <w:noProof/>
              <w:sz w:val="21"/>
              <w:szCs w:val="21"/>
            </w:rPr>
            <w:fldChar w:fldCharType="end"/>
          </w:r>
          <w:r>
            <w:rPr>
              <w:rFonts w:ascii="Arial" w:hAnsi="Arial" w:cs="Arial"/>
              <w:sz w:val="21"/>
              <w:szCs w:val="21"/>
            </w:rPr>
            <w:t>)</w:t>
          </w:r>
        </w:p>
      </w:tc>
    </w:tr>
    <w:tr w:rsidR="00C74472" w14:paraId="21356F0B" w14:textId="77777777">
      <w:trPr>
        <w:cantSplit/>
      </w:trPr>
      <w:tc>
        <w:tcPr>
          <w:tcW w:w="3404" w:type="dxa"/>
        </w:tcPr>
        <w:p w14:paraId="2550E7AC" w14:textId="77777777" w:rsidR="00C74472" w:rsidRDefault="00C7447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700" w:type="dxa"/>
        </w:tcPr>
        <w:p w14:paraId="2BD48674" w14:textId="77777777" w:rsidR="00C74472" w:rsidRDefault="00C7447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160" w:type="dxa"/>
        </w:tcPr>
        <w:p w14:paraId="1336E93C" w14:textId="77777777" w:rsidR="00C74472" w:rsidRDefault="00C7447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0" w:type="dxa"/>
        </w:tcPr>
        <w:p w14:paraId="3C9E5526" w14:textId="77777777" w:rsidR="00C74472" w:rsidRDefault="00C7447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C74472" w14:paraId="218912C4" w14:textId="77777777">
      <w:trPr>
        <w:cantSplit/>
        <w:trHeight w:hRule="exact" w:val="284"/>
      </w:trPr>
      <w:tc>
        <w:tcPr>
          <w:tcW w:w="3404" w:type="dxa"/>
        </w:tcPr>
        <w:p w14:paraId="19F1C37A" w14:textId="77777777" w:rsidR="00C74472" w:rsidRDefault="00C7447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700" w:type="dxa"/>
        </w:tcPr>
        <w:p w14:paraId="6AE4E7EC" w14:textId="77777777" w:rsidR="00C74472" w:rsidRDefault="00C7447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160" w:type="dxa"/>
        </w:tcPr>
        <w:p w14:paraId="6AA2494F" w14:textId="77777777" w:rsidR="00C74472" w:rsidRDefault="00C7447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0" w:type="dxa"/>
        </w:tcPr>
        <w:p w14:paraId="6EE35036" w14:textId="77777777" w:rsidR="00C74472" w:rsidRDefault="00C7447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C74472" w14:paraId="1A524873" w14:textId="77777777">
      <w:trPr>
        <w:cantSplit/>
        <w:trHeight w:hRule="exact" w:val="284"/>
      </w:trPr>
      <w:tc>
        <w:tcPr>
          <w:tcW w:w="3404" w:type="dxa"/>
        </w:tcPr>
        <w:p w14:paraId="22A1B974" w14:textId="77777777" w:rsidR="00C74472" w:rsidRDefault="00C7447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700" w:type="dxa"/>
        </w:tcPr>
        <w:p w14:paraId="31545F39" w14:textId="77777777" w:rsidR="00C74472" w:rsidRDefault="00C7447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160" w:type="dxa"/>
        </w:tcPr>
        <w:p w14:paraId="0CD5DD82" w14:textId="77777777" w:rsidR="00C74472" w:rsidRDefault="00C7447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0" w:type="dxa"/>
        </w:tcPr>
        <w:p w14:paraId="039F88DD" w14:textId="77777777" w:rsidR="00C74472" w:rsidRDefault="00C7447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</w:tbl>
  <w:p w14:paraId="61B22629" w14:textId="77777777" w:rsidR="00C74472" w:rsidRDefault="00C7447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6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0"/>
      <w:gridCol w:w="4161"/>
      <w:gridCol w:w="2438"/>
      <w:gridCol w:w="1871"/>
      <w:gridCol w:w="1086"/>
    </w:tblGrid>
    <w:tr w:rsidR="00C74472" w14:paraId="694C19E4" w14:textId="77777777" w:rsidTr="00B27A68">
      <w:trPr>
        <w:cantSplit/>
        <w:trHeight w:val="284"/>
      </w:trPr>
      <w:tc>
        <w:tcPr>
          <w:tcW w:w="1240" w:type="dxa"/>
          <w:vMerge w:val="restart"/>
        </w:tcPr>
        <w:p w14:paraId="51BBDC32" w14:textId="77777777" w:rsidR="00C74472" w:rsidRDefault="00C74472">
          <w:pPr>
            <w:pStyle w:val="Sidhuvud"/>
            <w:tabs>
              <w:tab w:val="clear" w:pos="4536"/>
              <w:tab w:val="clear" w:pos="9072"/>
            </w:tabs>
            <w:ind w:left="-42" w:firstLine="42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06FB27CB" wp14:editId="6C3255D5">
                <wp:extent cx="563880" cy="829056"/>
                <wp:effectExtent l="0" t="0" r="7620" b="952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aga 1 Eakommun_logo_2015_svart_stående - A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80" cy="829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1" w:type="dxa"/>
        </w:tcPr>
        <w:p w14:paraId="2EFB3A90" w14:textId="77777777" w:rsidR="00C74472" w:rsidRDefault="00C7447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1" w:name="nämnd"/>
          <w:bookmarkEnd w:id="1"/>
          <w:r>
            <w:rPr>
              <w:rFonts w:ascii="Arial" w:hAnsi="Arial" w:cs="Arial"/>
              <w:sz w:val="21"/>
              <w:szCs w:val="21"/>
            </w:rPr>
            <w:t>Kommunstyrelsen</w:t>
          </w:r>
        </w:p>
      </w:tc>
      <w:sdt>
        <w:sdtPr>
          <w:rPr>
            <w:rFonts w:ascii="Arial" w:hAnsi="Arial" w:cs="Arial"/>
            <w:sz w:val="21"/>
            <w:szCs w:val="21"/>
          </w:rPr>
          <w:alias w:val="ccDate1"/>
          <w:tag w:val="ccDate1"/>
          <w:id w:val="-1342929549"/>
          <w:lock w:val="sdtLocked"/>
        </w:sdtPr>
        <w:sdtEndPr/>
        <w:sdtContent>
          <w:tc>
            <w:tcPr>
              <w:tcW w:w="2438" w:type="dxa"/>
            </w:tcPr>
            <w:p w14:paraId="77027C54" w14:textId="783A5318" w:rsidR="00C74472" w:rsidRDefault="00413170" w:rsidP="00413170">
              <w:pPr>
                <w:pStyle w:val="Sidhuvud"/>
                <w:ind w:left="284"/>
                <w:rPr>
                  <w:rFonts w:ascii="Arial" w:hAnsi="Arial" w:cs="Arial"/>
                  <w:sz w:val="21"/>
                  <w:szCs w:val="21"/>
                </w:rPr>
              </w:pPr>
              <w:r>
                <w:rPr>
                  <w:rFonts w:ascii="Arial" w:hAnsi="Arial" w:cs="Arial"/>
                  <w:sz w:val="21"/>
                  <w:szCs w:val="21"/>
                </w:rPr>
                <w:t>2018-12</w:t>
              </w:r>
              <w:r w:rsidR="00F73B5B">
                <w:rPr>
                  <w:rFonts w:ascii="Arial" w:hAnsi="Arial" w:cs="Arial"/>
                  <w:sz w:val="21"/>
                  <w:szCs w:val="21"/>
                </w:rPr>
                <w:t>-</w:t>
              </w:r>
              <w:r>
                <w:rPr>
                  <w:rFonts w:ascii="Arial" w:hAnsi="Arial" w:cs="Arial"/>
                  <w:sz w:val="21"/>
                  <w:szCs w:val="21"/>
                </w:rPr>
                <w:t>10</w:t>
              </w:r>
            </w:p>
          </w:tc>
        </w:sdtContent>
      </w:sdt>
      <w:tc>
        <w:tcPr>
          <w:tcW w:w="1871" w:type="dxa"/>
        </w:tcPr>
        <w:p w14:paraId="35689070" w14:textId="77777777" w:rsidR="00C74472" w:rsidRDefault="00C74472">
          <w:pPr>
            <w:pStyle w:val="Sidhuvud"/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6" w:type="dxa"/>
          <w:vMerge w:val="restart"/>
        </w:tcPr>
        <w:p w14:paraId="0779DE26" w14:textId="0E9504AB" w:rsidR="00C74472" w:rsidRDefault="00C74472">
          <w:pPr>
            <w:pStyle w:val="Sidhuvud"/>
            <w:jc w:val="right"/>
            <w:rPr>
              <w:rFonts w:ascii="Arial" w:hAnsi="Arial" w:cs="Arial"/>
              <w:sz w:val="21"/>
              <w:szCs w:val="21"/>
            </w:rPr>
          </w:pPr>
          <w:r>
            <w:rPr>
              <w:rFonts w:ascii="Arial" w:hAnsi="Arial" w:cs="Arial"/>
              <w:sz w:val="21"/>
              <w:szCs w:val="21"/>
            </w:rPr>
            <w:fldChar w:fldCharType="begin"/>
          </w:r>
          <w:r>
            <w:rPr>
              <w:rFonts w:ascii="Arial" w:hAnsi="Arial" w:cs="Arial"/>
              <w:sz w:val="21"/>
              <w:szCs w:val="21"/>
            </w:rPr>
            <w:instrText xml:space="preserve"> PAGE  \* MERGEFORMAT </w:instrText>
          </w:r>
          <w:r>
            <w:rPr>
              <w:rFonts w:ascii="Arial" w:hAnsi="Arial" w:cs="Arial"/>
              <w:sz w:val="21"/>
              <w:szCs w:val="21"/>
            </w:rPr>
            <w:fldChar w:fldCharType="separate"/>
          </w:r>
          <w:r w:rsidR="001531D6">
            <w:rPr>
              <w:rFonts w:ascii="Arial" w:hAnsi="Arial" w:cs="Arial"/>
              <w:noProof/>
              <w:sz w:val="21"/>
              <w:szCs w:val="21"/>
            </w:rPr>
            <w:t>1</w:t>
          </w:r>
          <w:r>
            <w:rPr>
              <w:rFonts w:ascii="Arial" w:hAnsi="Arial" w:cs="Arial"/>
              <w:sz w:val="21"/>
              <w:szCs w:val="21"/>
            </w:rPr>
            <w:fldChar w:fldCharType="end"/>
          </w:r>
          <w:r>
            <w:rPr>
              <w:rFonts w:ascii="Arial" w:hAnsi="Arial" w:cs="Arial"/>
              <w:sz w:val="21"/>
              <w:szCs w:val="21"/>
            </w:rPr>
            <w:t xml:space="preserve"> (</w:t>
          </w:r>
          <w:r w:rsidR="001531D6">
            <w:rPr>
              <w:rFonts w:ascii="Arial" w:hAnsi="Arial" w:cs="Arial"/>
              <w:noProof/>
              <w:sz w:val="21"/>
              <w:szCs w:val="21"/>
            </w:rPr>
            <w:fldChar w:fldCharType="begin"/>
          </w:r>
          <w:r w:rsidR="001531D6">
            <w:rPr>
              <w:rFonts w:ascii="Arial" w:hAnsi="Arial" w:cs="Arial"/>
              <w:noProof/>
              <w:sz w:val="21"/>
              <w:szCs w:val="21"/>
            </w:rPr>
            <w:instrText xml:space="preserve"> NUMPAGES  \* MERGEFORMAT </w:instrText>
          </w:r>
          <w:r w:rsidR="001531D6">
            <w:rPr>
              <w:rFonts w:ascii="Arial" w:hAnsi="Arial" w:cs="Arial"/>
              <w:noProof/>
              <w:sz w:val="21"/>
              <w:szCs w:val="21"/>
            </w:rPr>
            <w:fldChar w:fldCharType="separate"/>
          </w:r>
          <w:r w:rsidR="001531D6">
            <w:rPr>
              <w:rFonts w:ascii="Arial" w:hAnsi="Arial" w:cs="Arial"/>
              <w:noProof/>
              <w:sz w:val="21"/>
              <w:szCs w:val="21"/>
            </w:rPr>
            <w:t>1</w:t>
          </w:r>
          <w:r w:rsidR="001531D6">
            <w:rPr>
              <w:rFonts w:ascii="Arial" w:hAnsi="Arial" w:cs="Arial"/>
              <w:noProof/>
              <w:sz w:val="21"/>
              <w:szCs w:val="21"/>
            </w:rPr>
            <w:fldChar w:fldCharType="end"/>
          </w:r>
          <w:r>
            <w:rPr>
              <w:rFonts w:ascii="Arial" w:hAnsi="Arial" w:cs="Arial"/>
              <w:sz w:val="21"/>
              <w:szCs w:val="21"/>
            </w:rPr>
            <w:t>)</w:t>
          </w:r>
        </w:p>
      </w:tc>
    </w:tr>
    <w:tr w:rsidR="00C74472" w14:paraId="28EA4A29" w14:textId="77777777" w:rsidTr="00B27A68">
      <w:trPr>
        <w:cantSplit/>
        <w:trHeight w:val="284"/>
      </w:trPr>
      <w:tc>
        <w:tcPr>
          <w:tcW w:w="1240" w:type="dxa"/>
          <w:vMerge/>
        </w:tcPr>
        <w:p w14:paraId="278A219D" w14:textId="77777777" w:rsidR="00C74472" w:rsidRDefault="00C74472">
          <w:pPr>
            <w:pStyle w:val="Sidhuvud"/>
            <w:tabs>
              <w:tab w:val="clear" w:pos="4536"/>
              <w:tab w:val="clear" w:pos="9072"/>
            </w:tabs>
            <w:ind w:left="-42" w:firstLine="42"/>
            <w:rPr>
              <w:rFonts w:ascii="Arial" w:hAnsi="Arial" w:cs="Arial"/>
              <w:sz w:val="16"/>
            </w:rPr>
          </w:pPr>
        </w:p>
      </w:tc>
      <w:tc>
        <w:tcPr>
          <w:tcW w:w="4161" w:type="dxa"/>
        </w:tcPr>
        <w:p w14:paraId="79383915" w14:textId="77777777" w:rsidR="00C74472" w:rsidRDefault="00C7447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2" w:name="förvaltning"/>
          <w:bookmarkEnd w:id="2"/>
          <w:r>
            <w:rPr>
              <w:rFonts w:ascii="Arial" w:hAnsi="Arial" w:cs="Arial"/>
              <w:sz w:val="21"/>
              <w:szCs w:val="21"/>
            </w:rPr>
            <w:t>Konsult och uppdrag</w:t>
          </w:r>
        </w:p>
      </w:tc>
      <w:tc>
        <w:tcPr>
          <w:tcW w:w="2438" w:type="dxa"/>
        </w:tcPr>
        <w:p w14:paraId="7CF2CB8B" w14:textId="77777777" w:rsidR="00C74472" w:rsidRDefault="00C74472">
          <w:pPr>
            <w:pStyle w:val="Sidhuvud"/>
            <w:ind w:left="1062"/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871" w:type="dxa"/>
        </w:tcPr>
        <w:p w14:paraId="09778983" w14:textId="77777777" w:rsidR="00C74472" w:rsidRDefault="00C74472">
          <w:pPr>
            <w:pStyle w:val="Sidhuvud"/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6" w:type="dxa"/>
          <w:vMerge/>
        </w:tcPr>
        <w:p w14:paraId="49E31D5D" w14:textId="77777777" w:rsidR="00C74472" w:rsidRDefault="00C74472">
          <w:pPr>
            <w:pStyle w:val="Sidhuvud"/>
            <w:rPr>
              <w:rFonts w:ascii="Arial" w:hAnsi="Arial" w:cs="Arial"/>
              <w:sz w:val="21"/>
              <w:szCs w:val="21"/>
            </w:rPr>
          </w:pPr>
        </w:p>
      </w:tc>
    </w:tr>
    <w:tr w:rsidR="00C74472" w14:paraId="26CE486B" w14:textId="77777777" w:rsidTr="00B27A68">
      <w:trPr>
        <w:cantSplit/>
        <w:trHeight w:val="284"/>
      </w:trPr>
      <w:tc>
        <w:tcPr>
          <w:tcW w:w="1240" w:type="dxa"/>
          <w:vMerge/>
        </w:tcPr>
        <w:p w14:paraId="3F2BC469" w14:textId="77777777" w:rsidR="00C74472" w:rsidRDefault="00C7447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</w:p>
      </w:tc>
      <w:tc>
        <w:tcPr>
          <w:tcW w:w="4161" w:type="dxa"/>
        </w:tcPr>
        <w:p w14:paraId="0D1ACEDB" w14:textId="77777777" w:rsidR="00C74472" w:rsidRDefault="00C7447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3" w:name="avdelning"/>
          <w:bookmarkEnd w:id="3"/>
          <w:r>
            <w:rPr>
              <w:rFonts w:ascii="Arial" w:hAnsi="Arial" w:cs="Arial"/>
              <w:sz w:val="21"/>
              <w:szCs w:val="21"/>
            </w:rPr>
            <w:t>Kommunikation</w:t>
          </w:r>
        </w:p>
      </w:tc>
      <w:tc>
        <w:tcPr>
          <w:tcW w:w="2438" w:type="dxa"/>
        </w:tcPr>
        <w:p w14:paraId="587E71D0" w14:textId="77777777" w:rsidR="00C74472" w:rsidRDefault="00C7447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871" w:type="dxa"/>
        </w:tcPr>
        <w:p w14:paraId="05E112A1" w14:textId="77777777" w:rsidR="00C74472" w:rsidRDefault="00C7447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6" w:type="dxa"/>
          <w:vMerge/>
        </w:tcPr>
        <w:p w14:paraId="26946AB4" w14:textId="77777777" w:rsidR="00C74472" w:rsidRDefault="00C7447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C74472" w14:paraId="3003F099" w14:textId="77777777" w:rsidTr="00B27A68">
      <w:trPr>
        <w:cantSplit/>
        <w:trHeight w:val="284"/>
      </w:trPr>
      <w:tc>
        <w:tcPr>
          <w:tcW w:w="1240" w:type="dxa"/>
          <w:vMerge/>
        </w:tcPr>
        <w:p w14:paraId="52BD0038" w14:textId="77777777" w:rsidR="00C74472" w:rsidRDefault="00C7447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</w:p>
      </w:tc>
      <w:tc>
        <w:tcPr>
          <w:tcW w:w="4161" w:type="dxa"/>
        </w:tcPr>
        <w:p w14:paraId="37BE4BE5" w14:textId="77777777" w:rsidR="00C74472" w:rsidRDefault="00C74472" w:rsidP="008F1D7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  <w:bookmarkStart w:id="4" w:name="handläggare"/>
          <w:bookmarkEnd w:id="4"/>
          <w:r>
            <w:rPr>
              <w:rFonts w:ascii="Arial" w:hAnsi="Arial" w:cs="Arial"/>
              <w:sz w:val="21"/>
              <w:szCs w:val="21"/>
            </w:rPr>
            <w:t>webbredaktor@eskilstuna.se</w:t>
          </w:r>
        </w:p>
      </w:tc>
      <w:tc>
        <w:tcPr>
          <w:tcW w:w="2438" w:type="dxa"/>
        </w:tcPr>
        <w:p w14:paraId="1A726B15" w14:textId="77777777" w:rsidR="00C74472" w:rsidRDefault="00C7447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871" w:type="dxa"/>
        </w:tcPr>
        <w:p w14:paraId="3282C4C5" w14:textId="77777777" w:rsidR="00C74472" w:rsidRDefault="00C7447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6" w:type="dxa"/>
          <w:vMerge/>
        </w:tcPr>
        <w:p w14:paraId="5DC37F9F" w14:textId="77777777" w:rsidR="00C74472" w:rsidRDefault="00C7447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  <w:tr w:rsidR="00C74472" w14:paraId="47947321" w14:textId="77777777" w:rsidTr="00B27A68">
      <w:trPr>
        <w:cantSplit/>
        <w:trHeight w:val="284"/>
      </w:trPr>
      <w:tc>
        <w:tcPr>
          <w:tcW w:w="1240" w:type="dxa"/>
          <w:vMerge/>
        </w:tcPr>
        <w:p w14:paraId="2231DE66" w14:textId="77777777" w:rsidR="00C74472" w:rsidRDefault="00C7447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</w:p>
      </w:tc>
      <w:tc>
        <w:tcPr>
          <w:tcW w:w="4161" w:type="dxa"/>
        </w:tcPr>
        <w:p w14:paraId="6E2DA719" w14:textId="77777777" w:rsidR="00C74472" w:rsidRDefault="00C7447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2438" w:type="dxa"/>
        </w:tcPr>
        <w:p w14:paraId="68706530" w14:textId="77777777" w:rsidR="00C74472" w:rsidRDefault="00C7447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871" w:type="dxa"/>
        </w:tcPr>
        <w:p w14:paraId="3AE6CD10" w14:textId="77777777" w:rsidR="00C74472" w:rsidRDefault="00C7447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1086" w:type="dxa"/>
          <w:vMerge/>
        </w:tcPr>
        <w:p w14:paraId="4355A47F" w14:textId="77777777" w:rsidR="00C74472" w:rsidRDefault="00C74472">
          <w:pPr>
            <w:pStyle w:val="Sidhuvud"/>
            <w:tabs>
              <w:tab w:val="clear" w:pos="4536"/>
              <w:tab w:val="clear" w:pos="9072"/>
            </w:tabs>
            <w:rPr>
              <w:rFonts w:ascii="Arial" w:hAnsi="Arial" w:cs="Arial"/>
              <w:sz w:val="21"/>
              <w:szCs w:val="21"/>
            </w:rPr>
          </w:pPr>
        </w:p>
      </w:tc>
    </w:tr>
  </w:tbl>
  <w:p w14:paraId="25118E69" w14:textId="77777777" w:rsidR="00C74472" w:rsidRDefault="00C7447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47770"/>
    <w:multiLevelType w:val="hybridMultilevel"/>
    <w:tmpl w:val="A8707126"/>
    <w:lvl w:ilvl="0" w:tplc="041D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2F5D4AD2"/>
    <w:multiLevelType w:val="hybridMultilevel"/>
    <w:tmpl w:val="20B63340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307C3440"/>
    <w:multiLevelType w:val="hybridMultilevel"/>
    <w:tmpl w:val="95766FB4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72"/>
    <w:rsid w:val="00005CD0"/>
    <w:rsid w:val="00006BC9"/>
    <w:rsid w:val="00011582"/>
    <w:rsid w:val="00023925"/>
    <w:rsid w:val="00024BFD"/>
    <w:rsid w:val="00031D9F"/>
    <w:rsid w:val="000A69B0"/>
    <w:rsid w:val="001531D6"/>
    <w:rsid w:val="001D444B"/>
    <w:rsid w:val="001F6C74"/>
    <w:rsid w:val="002121BD"/>
    <w:rsid w:val="002A518F"/>
    <w:rsid w:val="002C6390"/>
    <w:rsid w:val="002F61BC"/>
    <w:rsid w:val="00344EA9"/>
    <w:rsid w:val="00380234"/>
    <w:rsid w:val="003E59A3"/>
    <w:rsid w:val="00413170"/>
    <w:rsid w:val="00435CE6"/>
    <w:rsid w:val="004712FE"/>
    <w:rsid w:val="00471BAD"/>
    <w:rsid w:val="00483F90"/>
    <w:rsid w:val="00494519"/>
    <w:rsid w:val="004B1100"/>
    <w:rsid w:val="004F4431"/>
    <w:rsid w:val="004F6D62"/>
    <w:rsid w:val="004F7BFB"/>
    <w:rsid w:val="00531FA4"/>
    <w:rsid w:val="00534A1A"/>
    <w:rsid w:val="00541298"/>
    <w:rsid w:val="00543CAD"/>
    <w:rsid w:val="00543D02"/>
    <w:rsid w:val="00545EB1"/>
    <w:rsid w:val="0059472C"/>
    <w:rsid w:val="005E7620"/>
    <w:rsid w:val="00611B0F"/>
    <w:rsid w:val="0062456B"/>
    <w:rsid w:val="00630ACA"/>
    <w:rsid w:val="00642549"/>
    <w:rsid w:val="006474C7"/>
    <w:rsid w:val="006476DC"/>
    <w:rsid w:val="006836B6"/>
    <w:rsid w:val="00693E1A"/>
    <w:rsid w:val="006B38EA"/>
    <w:rsid w:val="007009B7"/>
    <w:rsid w:val="00744B88"/>
    <w:rsid w:val="00773F68"/>
    <w:rsid w:val="00792106"/>
    <w:rsid w:val="00793038"/>
    <w:rsid w:val="007D7279"/>
    <w:rsid w:val="00803C98"/>
    <w:rsid w:val="00813D44"/>
    <w:rsid w:val="00816100"/>
    <w:rsid w:val="008361DD"/>
    <w:rsid w:val="008874AD"/>
    <w:rsid w:val="00891C32"/>
    <w:rsid w:val="008B3D2C"/>
    <w:rsid w:val="008C074E"/>
    <w:rsid w:val="008F1D72"/>
    <w:rsid w:val="008F4687"/>
    <w:rsid w:val="009020EE"/>
    <w:rsid w:val="00953EBC"/>
    <w:rsid w:val="0096094C"/>
    <w:rsid w:val="009630EE"/>
    <w:rsid w:val="00972DE9"/>
    <w:rsid w:val="009947D8"/>
    <w:rsid w:val="009A7532"/>
    <w:rsid w:val="00A17F79"/>
    <w:rsid w:val="00A27CCA"/>
    <w:rsid w:val="00A825C1"/>
    <w:rsid w:val="00AC1FB3"/>
    <w:rsid w:val="00AE064C"/>
    <w:rsid w:val="00AE3F00"/>
    <w:rsid w:val="00AF3305"/>
    <w:rsid w:val="00B14BB1"/>
    <w:rsid w:val="00B24959"/>
    <w:rsid w:val="00B27A68"/>
    <w:rsid w:val="00B504BC"/>
    <w:rsid w:val="00B65638"/>
    <w:rsid w:val="00BB6A94"/>
    <w:rsid w:val="00BD639A"/>
    <w:rsid w:val="00BE6560"/>
    <w:rsid w:val="00C70398"/>
    <w:rsid w:val="00C74472"/>
    <w:rsid w:val="00C81DEA"/>
    <w:rsid w:val="00C8458B"/>
    <w:rsid w:val="00C85C92"/>
    <w:rsid w:val="00CE3634"/>
    <w:rsid w:val="00CF065D"/>
    <w:rsid w:val="00D03181"/>
    <w:rsid w:val="00D36144"/>
    <w:rsid w:val="00D37F59"/>
    <w:rsid w:val="00D81055"/>
    <w:rsid w:val="00DA18A3"/>
    <w:rsid w:val="00DE1F79"/>
    <w:rsid w:val="00DE4DD3"/>
    <w:rsid w:val="00DF5798"/>
    <w:rsid w:val="00E23318"/>
    <w:rsid w:val="00E37955"/>
    <w:rsid w:val="00E76ECC"/>
    <w:rsid w:val="00E97B6E"/>
    <w:rsid w:val="00F24A1A"/>
    <w:rsid w:val="00F35BD4"/>
    <w:rsid w:val="00F73B5B"/>
    <w:rsid w:val="00F75A66"/>
    <w:rsid w:val="00FA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C4605C2"/>
  <w15:docId w15:val="{39B9EAB0-285C-4BC1-8D50-EBABA526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4BC"/>
    <w:pPr>
      <w:ind w:left="2608"/>
    </w:pPr>
    <w:rPr>
      <w:rFonts w:ascii="Garamond" w:hAnsi="Garamond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autoRedefine/>
    <w:qFormat/>
    <w:rsid w:val="004B11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D37F59"/>
    <w:pPr>
      <w:keepNext/>
      <w:keepLines/>
      <w:numPr>
        <w:ilvl w:val="1"/>
      </w:numPr>
      <w:spacing w:before="200"/>
      <w:ind w:left="3186" w:hanging="578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4B1100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9947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23688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BD639A"/>
    <w:pPr>
      <w:tabs>
        <w:tab w:val="center" w:pos="4536"/>
        <w:tab w:val="right" w:pos="9072"/>
      </w:tabs>
      <w:ind w:left="0"/>
    </w:pPr>
  </w:style>
  <w:style w:type="paragraph" w:styleId="Sidfot">
    <w:name w:val="footer"/>
    <w:basedOn w:val="Normal"/>
    <w:semiHidden/>
    <w:rsid w:val="00BD639A"/>
    <w:pPr>
      <w:tabs>
        <w:tab w:val="center" w:pos="4536"/>
        <w:tab w:val="right" w:pos="9072"/>
      </w:tabs>
      <w:ind w:left="0"/>
    </w:pPr>
  </w:style>
  <w:style w:type="paragraph" w:styleId="Ballongtext">
    <w:name w:val="Balloon Text"/>
    <w:basedOn w:val="Normal"/>
    <w:semiHidden/>
    <w:rsid w:val="00BD639A"/>
    <w:pPr>
      <w:ind w:right="567"/>
    </w:pPr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D37F59"/>
    <w:rPr>
      <w:rFonts w:ascii="Arial" w:eastAsiaTheme="majorEastAsia" w:hAnsi="Arial" w:cstheme="majorBidi"/>
      <w:b/>
      <w:bCs/>
      <w:sz w:val="28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B1100"/>
    <w:rPr>
      <w:rFonts w:ascii="Arial" w:eastAsiaTheme="majorEastAsia" w:hAnsi="Arial" w:cstheme="majorBidi"/>
      <w:b/>
      <w:bCs/>
      <w:sz w:val="24"/>
      <w:szCs w:val="24"/>
      <w:lang w:val="sv-SE" w:eastAsia="sv-SE"/>
    </w:rPr>
  </w:style>
  <w:style w:type="paragraph" w:styleId="Ingetavstnd">
    <w:name w:val="No Spacing"/>
    <w:uiPriority w:val="1"/>
    <w:rsid w:val="00B504BC"/>
    <w:pPr>
      <w:ind w:left="2608"/>
    </w:pPr>
    <w:rPr>
      <w:rFonts w:ascii="Garamond" w:hAnsi="Garamond"/>
      <w:sz w:val="24"/>
      <w:szCs w:val="24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9947D8"/>
    <w:rPr>
      <w:rFonts w:asciiTheme="majorHAnsi" w:eastAsiaTheme="majorEastAsia" w:hAnsiTheme="majorHAnsi" w:cstheme="majorBidi"/>
      <w:b/>
      <w:bCs/>
      <w:i/>
      <w:iCs/>
      <w:color w:val="823688" w:themeColor="accent1"/>
      <w:sz w:val="24"/>
      <w:szCs w:val="24"/>
      <w:lang w:val="sv-SE" w:eastAsia="sv-SE"/>
    </w:rPr>
  </w:style>
  <w:style w:type="character" w:styleId="Platshllartext">
    <w:name w:val="Placeholder Text"/>
    <w:basedOn w:val="Standardstycketeckensnitt"/>
    <w:uiPriority w:val="99"/>
    <w:semiHidden/>
    <w:rsid w:val="00024BF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1F6C74"/>
    <w:rPr>
      <w:color w:val="858585" w:themeColor="hyperlink"/>
      <w:u w:val="single"/>
    </w:rPr>
  </w:style>
  <w:style w:type="paragraph" w:styleId="Liststycke">
    <w:name w:val="List Paragraph"/>
    <w:basedOn w:val="Normal"/>
    <w:uiPriority w:val="34"/>
    <w:rsid w:val="00531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skilstuna.se/loggai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tranat.eskilstuna.se/stodochtjanster/programochsystem/eskilstunase/Sidor/defaul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skilstuna%20kommun%20mallar\Intern%20mall.dotm" TargetMode="External"/></Relationships>
</file>

<file path=word/theme/theme1.xml><?xml version="1.0" encoding="utf-8"?>
<a:theme xmlns:a="http://schemas.openxmlformats.org/drawingml/2006/main" name="PowerPoint Ea kommun">
  <a:themeElements>
    <a:clrScheme name="Profil 2015">
      <a:dk1>
        <a:sysClr val="windowText" lastClr="000000"/>
      </a:dk1>
      <a:lt1>
        <a:srgbClr val="FFFFFF"/>
      </a:lt1>
      <a:dk2>
        <a:srgbClr val="5AB031"/>
      </a:dk2>
      <a:lt2>
        <a:srgbClr val="FFD500"/>
      </a:lt2>
      <a:accent1>
        <a:srgbClr val="823688"/>
      </a:accent1>
      <a:accent2>
        <a:srgbClr val="00ADB8"/>
      </a:accent2>
      <a:accent3>
        <a:srgbClr val="009DDF"/>
      </a:accent3>
      <a:accent4>
        <a:srgbClr val="EE7203"/>
      </a:accent4>
      <a:accent5>
        <a:srgbClr val="E42313"/>
      </a:accent5>
      <a:accent6>
        <a:srgbClr val="E94287"/>
      </a:accent6>
      <a:hlink>
        <a:srgbClr val="858585"/>
      </a:hlink>
      <a:folHlink>
        <a:srgbClr val="000000"/>
      </a:folHlink>
    </a:clrScheme>
    <a:fontScheme name="Profil 2015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/>
      <a:bodyPr/>
      <a:lstStyle>
        <a:defPPr>
          <a:defRPr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Expiration" staticId="0x010100F9D327DF11527D489581DA6E910999FD|-1837795980" UniqueId="5aa04ed0-16f4-4309-bc83-2f3f55a1b790">
      <p:Name>Bevarande</p:Name>
      <p:Description>Automatisk schemaläggning av innehåll som ska bearbetas, och utföra en bevarandeåtgärd på innehåll som har nått sitt förfallodatum.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EK_ActionDate</property>
                  <propertyId>a6169eff-9547-4070-8a6f-c2e3964934c2</propertyId>
                  <period>days</period>
                </formula>
                <action type="workflow" id="0f98ff0c-929a-4789-be5e-aee4b1630c9a"/>
              </data>
            </stages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D327DF11527D489581DA6E910999FD" ma:contentTypeVersion="14" ma:contentTypeDescription="Skapa ett nytt dokument." ma:contentTypeScope="" ma:versionID="29f54f6074559286ff0b062b5337cb7f">
  <xsd:schema xmlns:xsd="http://www.w3.org/2001/XMLSchema" xmlns:xs="http://www.w3.org/2001/XMLSchema" xmlns:p="http://schemas.microsoft.com/office/2006/metadata/properties" xmlns:ns1="http://schemas.microsoft.com/sharepoint/v3" xmlns:ns2="35a31409-e5a0-46a6-a870-0adda681e4ab" xmlns:ns3="3538E8B7-87D0-48D0-90FD-72C09A24122A" targetNamespace="http://schemas.microsoft.com/office/2006/metadata/properties" ma:root="true" ma:fieldsID="a539ddbb78ec66549024640ad62f5b15" ns1:_="" ns2:_="" ns3:_="">
    <xsd:import namespace="http://schemas.microsoft.com/sharepoint/v3"/>
    <xsd:import namespace="35a31409-e5a0-46a6-a870-0adda681e4ab"/>
    <xsd:import namespace="3538E8B7-87D0-48D0-90FD-72C09A2412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EK_DocumentOwner"/>
                <xsd:element ref="ns3:EK_DocumentManager"/>
                <xsd:element ref="ns2:e54db0a2a918460c8c2938d2579faefe" minOccurs="0"/>
                <xsd:element ref="ns2:TaxCatchAll" minOccurs="0"/>
                <xsd:element ref="ns2:TaxCatchAllLabel" minOccurs="0"/>
                <xsd:element ref="ns3:EK_ActionDate"/>
                <xsd:element ref="ns3:EK_ActionType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12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  <xsd:element name="_dlc_ExpireDateSaved" ma:index="21" nillable="true" ma:displayName="Originalförfallodag" ma:hidden="true" ma:internalName="_dlc_ExpireDateSaved" ma:readOnly="true">
      <xsd:simpleType>
        <xsd:restriction base="dms:DateTime"/>
      </xsd:simpleType>
    </xsd:element>
    <xsd:element name="_dlc_ExpireDate" ma:index="22" nillable="true" ma:displayName="Förfallodatum" ma:description="" ma:hidden="true" ma:indexed="true" ma:internalName="_dlc_ExpireDate" ma:readOnly="true">
      <xsd:simpleType>
        <xsd:restriction base="dms:DateTime"/>
      </xsd:simpleType>
    </xsd:element>
    <xsd:element name="_dlc_Exempt" ma:index="23" nillable="true" ma:displayName="Undanta från princip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1409-e5a0-46a6-a870-0adda681e4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EK_DocumentOwner" ma:index="13" ma:displayName="Dokumentägare" ma:internalName="EK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54db0a2a918460c8c2938d2579faefe" ma:index="15" ma:taxonomy="true" ma:internalName="e54db0a2a918460c8c2938d2579faefe" ma:taxonomyFieldName="Dokumenttyp" ma:displayName="Dokumenttyp" ma:default="" ma:fieldId="{e54db0a2-a918-460c-8c29-38d2579faefe}" ma:sspId="fd870f33-f0ca-4216-b6d0-7843d1681d4e" ma:termSetId="c5495863-492b-4e18-9a75-d82719e5f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c253832f-024e-4601-87fa-1acb9d010ad9}" ma:internalName="TaxCatchAll" ma:showField="CatchAllData" ma:web="35a31409-e5a0-46a6-a870-0adda681e4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c253832f-024e-4601-87fa-1acb9d010ad9}" ma:internalName="TaxCatchAllLabel" ma:readOnly="true" ma:showField="CatchAllDataLabel" ma:web="35a31409-e5a0-46a6-a870-0adda681e4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8E8B7-87D0-48D0-90FD-72C09A24122A" elementFormDefault="qualified">
    <xsd:import namespace="http://schemas.microsoft.com/office/2006/documentManagement/types"/>
    <xsd:import namespace="http://schemas.microsoft.com/office/infopath/2007/PartnerControls"/>
    <xsd:element name="EK_DocumentManager" ma:index="14" ma:displayName="Dokumentförvaltare" ma:internalName="EK_Document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K_ActionDate" ma:index="19" ma:displayName="Arkivdatum" ma:description="Datum för ny påminnelse, arkivering eller radering" ma:format="DateOnly" ma:internalName="EK_ActionDate" ma:readOnly="false">
      <xsd:simpleType>
        <xsd:restriction base="dms:DateTime"/>
      </xsd:simpleType>
    </xsd:element>
    <xsd:element name="EK_ActionType" ma:index="20" ma:displayName="Arkivåtgärd" ma:default="Påminnelse" ma:description="Välj åtgärd för dokument" ma:format="RadioButtons" ma:internalName="EK_ActionType">
      <xsd:simpleType>
        <xsd:restriction base="dms:Choice">
          <xsd:enumeration value="Påminnelse"/>
          <xsd:enumeration value="Arkivera"/>
          <xsd:enumeration value="Rader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_ActionDate xmlns="3538E8B7-87D0-48D0-90FD-72C09A24122A">2030-12-30T23:00:00+00:00</EK_ActionDate>
    <e54db0a2a918460c8c2938d2579faefe xmlns="35a31409-e5a0-46a6-a870-0adda681e4ab">
      <Terms xmlns="http://schemas.microsoft.com/office/infopath/2007/PartnerControls">
        <TermInfo xmlns="http://schemas.microsoft.com/office/infopath/2007/PartnerControls">
          <TermName>Utbildningsmaterial</TermName>
          <TermId>70b6f9b0-46cb-484c-9d78-d7fa69347dcf</TermId>
        </TermInfo>
      </Terms>
    </e54db0a2a918460c8c2938d2579faefe>
    <TaxCatchAll xmlns="35a31409-e5a0-46a6-a870-0adda681e4ab">
      <Value>35</Value>
    </TaxCatchAll>
    <EK_DocumentManager xmlns="3538E8B7-87D0-48D0-90FD-72C09A24122A">
      <UserInfo>
        <DisplayName>Henrik Bondeson</DisplayName>
        <AccountId>22740</AccountId>
        <AccountType/>
      </UserInfo>
    </EK_DocumentManager>
    <EK_ActionType xmlns="3538E8B7-87D0-48D0-90FD-72C09A24122A">Påminnelse</EK_ActionType>
    <EK_DocumentOwner xmlns="35a31409-e5a0-46a6-a870-0adda681e4ab">
      <UserInfo>
        <DisplayName>Eva Andersson</DisplayName>
        <AccountId>862</AccountId>
        <AccountType/>
      </UserInfo>
    </EK_DocumentOwner>
    <_dlc_ExpireDateSaved xmlns="http://schemas.microsoft.com/sharepoint/v3" xsi:nil="true"/>
    <_dlc_ExpireDate xmlns="http://schemas.microsoft.com/sharepoint/v3">2030-12-30T23:00:00+00:00</_dlc_ExpireDate>
    <_dlc_DocId xmlns="35a31409-e5a0-46a6-a870-0adda681e4ab">ETUNA2-4480-76</_dlc_DocId>
    <_dlc_DocIdUrl xmlns="35a31409-e5a0-46a6-a870-0adda681e4ab">
      <Url>https://intranat.eskilstuna.se/stodochtjanster/programochsystem/eskilstunase/_layouts/15/DocIdRedir.aspx?ID=ETUNA2-4480-76</Url>
      <Description>ETUNA2-4480-76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EEEC80-E4C5-43AF-BB58-B71A1115231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DDEDCEB8-7957-4989-B34D-36161FB977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6CC7203-D944-4235-8A42-FDAF1FD51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a31409-e5a0-46a6-a870-0adda681e4ab"/>
    <ds:schemaRef ds:uri="3538E8B7-87D0-48D0-90FD-72C09A241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5BEADB-0D73-413F-8335-D1E8159028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CEEC35-86EF-4178-A0E8-FEE61DB5969E}">
  <ds:schemaRefs>
    <ds:schemaRef ds:uri="35a31409-e5a0-46a6-a870-0adda681e4ab"/>
    <ds:schemaRef ds:uri="http://schemas.microsoft.com/sharepoint/v3"/>
    <ds:schemaRef ds:uri="http://schemas.microsoft.com/office/2006/documentManagement/types"/>
    <ds:schemaRef ds:uri="3538E8B7-87D0-48D0-90FD-72C09A24122A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 mall</Template>
  <TotalTime>11</TotalTime>
  <Pages>1</Pages>
  <Words>134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Publicera nämndhandlingar på eskilstuna.se</vt:lpstr>
      <vt:lpstr>[Rubrik]</vt:lpstr>
    </vt:vector>
  </TitlesOfParts>
  <Company>Eskilstuna kommun</Company>
  <LinksUpToDate>false</LinksUpToDate>
  <CharactersWithSpaces>844</CharactersWithSpaces>
  <SharedDoc>false</SharedDoc>
  <HLinks>
    <vt:vector size="6" baseType="variant">
      <vt:variant>
        <vt:i4>2097274</vt:i4>
      </vt:variant>
      <vt:variant>
        <vt:i4>1219</vt:i4>
      </vt:variant>
      <vt:variant>
        <vt:i4>1025</vt:i4>
      </vt:variant>
      <vt:variant>
        <vt:i4>1</vt:i4>
      </vt:variant>
      <vt:variant>
        <vt:lpwstr>Ealogga_A4svv_under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Publicera nämndhandlingar på eskilstuna.se</dc:title>
  <dc:creator>Robert Lifvergren</dc:creator>
  <cp:lastModifiedBy>Henrik Bondeson</cp:lastModifiedBy>
  <cp:revision>5</cp:revision>
  <cp:lastPrinted>2018-01-29T10:36:00Z</cp:lastPrinted>
  <dcterms:created xsi:type="dcterms:W3CDTF">2018-12-10T12:39:00Z</dcterms:created>
  <dcterms:modified xsi:type="dcterms:W3CDTF">2018-12-10T12:49:00Z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0x010100F9D327DF11527D489581DA6E910999FD</vt:lpwstr>
  </property>
  <property fmtid="{D5CDD505-2E9C-101B-9397-08002B2CF9AE}" pid="3" name="Dokumenttyp">
    <vt:lpwstr>35;#Utbildningsmaterial|70b6f9b0-46cb-484c-9d78-d7fa69347dcf</vt:lpwstr>
  </property>
  <property fmtid="{D5CDD505-2E9C-101B-9397-08002B2CF9AE}" pid="4" name="_dlc_policyId">
    <vt:lpwstr>0x010100F9D327DF11527D489581DA6E910999FD|-1837795980</vt:lpwstr>
  </property>
  <property fmtid="{D5CDD505-2E9C-101B-9397-08002B2CF9AE}" pid="5" name="ItemRetentionFormula">
    <vt:lpwstr>&lt;formula id="Microsoft.Office.RecordsManagement.PolicyFeatures.Expiration.Formula.BuiltIn"&gt;&lt;number&gt;0&lt;/number&gt;&lt;property&gt;EK_ActionDate&lt;/property&gt;&lt;propertyId&gt;a6169eff-9547-4070-8a6f-c2e3964934c2&lt;/propertyId&gt;&lt;period&gt;days&lt;/period&gt;&lt;/formula&gt;</vt:lpwstr>
  </property>
  <property fmtid="{D5CDD505-2E9C-101B-9397-08002B2CF9AE}" pid="6" name="_dlc_DocIdItemGuid">
    <vt:lpwstr>769ad508-4973-48e6-a0b3-6ee3d19d2f8e</vt:lpwstr>
  </property>
</Properties>
</file>